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CE" w:rsidRPr="00B40DCE" w:rsidRDefault="00B40DCE" w:rsidP="00B40DCE">
      <w:pPr>
        <w:shd w:val="clear" w:color="auto" w:fill="FFFFFF"/>
        <w:spacing w:before="180"/>
        <w:ind w:left="300"/>
        <w:rPr>
          <w:rFonts w:ascii="Droid Sans" w:hAnsi="Droid Sans"/>
          <w:color w:val="146A9C"/>
          <w:sz w:val="19"/>
          <w:szCs w:val="19"/>
        </w:rPr>
      </w:pPr>
      <w:r>
        <w:rPr>
          <w:noProof/>
        </w:rPr>
        <w:drawing>
          <wp:inline distT="0" distB="0" distL="0" distR="0" wp14:anchorId="31EBF763" wp14:editId="447E6B07">
            <wp:extent cx="823623" cy="828675"/>
            <wp:effectExtent l="0" t="0" r="0" b="0"/>
            <wp:docPr id="1" name="Bildobjekt 1" descr="MI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F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2" cy="8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Pr="00B40DCE">
        <w:rPr>
          <w:rFonts w:ascii="Droid Sans" w:hAnsi="Droid Sans"/>
          <w:color w:val="353432"/>
          <w:sz w:val="19"/>
          <w:szCs w:val="19"/>
        </w:rPr>
        <w:fldChar w:fldCharType="begin"/>
      </w:r>
      <w:r w:rsidRPr="00B40DCE">
        <w:rPr>
          <w:rFonts w:ascii="Droid Sans" w:hAnsi="Droid Sans"/>
          <w:color w:val="353432"/>
          <w:sz w:val="19"/>
          <w:szCs w:val="19"/>
        </w:rPr>
        <w:instrText xml:space="preserve"> HYPERLINK "http://www.ica.se/butiker/supermarket/sundsvall/ica-supermarket-matfors-447/start/" </w:instrText>
      </w:r>
      <w:r w:rsidRPr="00B40DCE">
        <w:rPr>
          <w:rFonts w:ascii="Droid Sans" w:hAnsi="Droid Sans"/>
          <w:color w:val="353432"/>
          <w:sz w:val="19"/>
          <w:szCs w:val="19"/>
        </w:rPr>
        <w:fldChar w:fldCharType="separate"/>
      </w:r>
      <w:r>
        <w:rPr>
          <w:rFonts w:ascii="Droid Sans" w:hAnsi="Droid Sans"/>
          <w:noProof/>
          <w:color w:val="146A9C"/>
          <w:sz w:val="19"/>
          <w:szCs w:val="19"/>
        </w:rPr>
        <w:drawing>
          <wp:inline distT="0" distB="0" distL="0" distR="0">
            <wp:extent cx="1790700" cy="762000"/>
            <wp:effectExtent l="0" t="0" r="0" b="0"/>
            <wp:docPr id="2" name="Bildobjekt 2" descr="ICA Supermarket logoty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Logo" descr="ICA Supermarket logoty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CE" w:rsidRPr="00FA7DFC" w:rsidRDefault="00B40DCE" w:rsidP="00B40DCE">
      <w:pPr>
        <w:shd w:val="clear" w:color="auto" w:fill="FFFFFF"/>
        <w:ind w:left="450"/>
        <w:jc w:val="center"/>
        <w:outlineLvl w:val="2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>
        <w:rPr>
          <w:rFonts w:ascii="icassb" w:hAnsi="icassb"/>
          <w:b/>
          <w:bCs/>
          <w:color w:val="000000"/>
          <w:sz w:val="27"/>
          <w:szCs w:val="27"/>
        </w:rPr>
        <w:t xml:space="preserve">                                                                         </w:t>
      </w:r>
      <w:proofErr w:type="spellStart"/>
      <w:r w:rsidRPr="00FA7DFC">
        <w:rPr>
          <w:rFonts w:asciiTheme="minorHAnsi" w:hAnsiTheme="minorHAnsi" w:cstheme="minorHAnsi"/>
          <w:b/>
          <w:bCs/>
          <w:color w:val="000000"/>
          <w:sz w:val="28"/>
          <w:szCs w:val="27"/>
        </w:rPr>
        <w:t>Matfors</w:t>
      </w:r>
      <w:proofErr w:type="spellEnd"/>
    </w:p>
    <w:p w:rsidR="00453ACD" w:rsidRDefault="00B40DCE" w:rsidP="00B40DCE">
      <w:r w:rsidRPr="00B40DCE">
        <w:rPr>
          <w:rFonts w:ascii="Droid Sans" w:hAnsi="Droid Sans"/>
          <w:color w:val="353432"/>
          <w:sz w:val="19"/>
          <w:szCs w:val="19"/>
        </w:rPr>
        <w:fldChar w:fldCharType="end"/>
      </w:r>
    </w:p>
    <w:p w:rsidR="008A73CC" w:rsidRPr="00B40DCE" w:rsidRDefault="00B40DCE" w:rsidP="00B40DCE">
      <w:pPr>
        <w:pStyle w:val="Rubrik1"/>
      </w:pPr>
      <w:r w:rsidRPr="00B40DCE">
        <w:t>Samarbete Matfors IF – ICA Matfors</w:t>
      </w:r>
      <w:r>
        <w:t xml:space="preserve"> 2014</w:t>
      </w:r>
    </w:p>
    <w:p w:rsidR="00B40DCE" w:rsidRPr="00B40DCE" w:rsidRDefault="00B40DCE"/>
    <w:p w:rsidR="00B40DCE" w:rsidRPr="00B40DCE" w:rsidRDefault="00B40DCE">
      <w:pPr>
        <w:rPr>
          <w:iCs/>
        </w:rPr>
      </w:pPr>
      <w:r w:rsidRPr="00B40DCE">
        <w:rPr>
          <w:iCs/>
        </w:rPr>
        <w:t>Under 20 veckor med start första veckan i maj, så kommer MIF att</w:t>
      </w:r>
      <w:r w:rsidR="00BC030E">
        <w:rPr>
          <w:iCs/>
        </w:rPr>
        <w:t xml:space="preserve"> varje onsdag under ca 30 min</w:t>
      </w:r>
      <w:r w:rsidRPr="00B40DCE">
        <w:rPr>
          <w:iCs/>
        </w:rPr>
        <w:t xml:space="preserve"> att städa kundparkeringen och ta hand om kundvagnarna.</w:t>
      </w:r>
      <w:r w:rsidR="00FA7DFC">
        <w:rPr>
          <w:iCs/>
        </w:rPr>
        <w:t xml:space="preserve"> Vi städ</w:t>
      </w:r>
      <w:r w:rsidR="001D0C20">
        <w:rPr>
          <w:iCs/>
        </w:rPr>
        <w:t xml:space="preserve">ar under </w:t>
      </w:r>
      <w:proofErr w:type="spellStart"/>
      <w:r w:rsidR="001D0C20">
        <w:rPr>
          <w:iCs/>
        </w:rPr>
        <w:t>I</w:t>
      </w:r>
      <w:r w:rsidR="008A3DC9">
        <w:rPr>
          <w:iCs/>
        </w:rPr>
        <w:t>CA`</w:t>
      </w:r>
      <w:r w:rsidR="001D0C20">
        <w:rPr>
          <w:iCs/>
        </w:rPr>
        <w:t>s</w:t>
      </w:r>
      <w:proofErr w:type="spellEnd"/>
      <w:r w:rsidR="001D0C20">
        <w:rPr>
          <w:iCs/>
        </w:rPr>
        <w:t xml:space="preserve"> öppettider</w:t>
      </w:r>
      <w:r w:rsidR="00FA7DFC">
        <w:rPr>
          <w:iCs/>
        </w:rPr>
        <w:t xml:space="preserve">. </w:t>
      </w:r>
    </w:p>
    <w:p w:rsidR="00B40DCE" w:rsidRPr="00B40DCE" w:rsidRDefault="00B40DCE"/>
    <w:p w:rsidR="008A73CC" w:rsidRDefault="00B40DCE">
      <w:r w:rsidRPr="00B40DCE">
        <w:t>Det som ska göras är a</w:t>
      </w:r>
      <w:r w:rsidR="00BC030E">
        <w:t>tt alla kundvagnar ska d</w:t>
      </w:r>
      <w:r w:rsidR="00981AB5">
        <w:t xml:space="preserve">ras ut och rensas från skräp. Vi </w:t>
      </w:r>
      <w:r w:rsidRPr="00B40DCE">
        <w:t>ska</w:t>
      </w:r>
      <w:r w:rsidR="00BC030E">
        <w:t>ll sopa</w:t>
      </w:r>
      <w:r w:rsidRPr="00B40DCE">
        <w:t xml:space="preserve"> i garaget och eventuella reklamblad som ligger i vagnar</w:t>
      </w:r>
      <w:r w:rsidR="00FA7DFC">
        <w:t>na ska plockas bort och slängas</w:t>
      </w:r>
      <w:r w:rsidR="00BC030E">
        <w:t xml:space="preserve"> i </w:t>
      </w:r>
      <w:r w:rsidR="00981AB5">
        <w:t>sovkorg</w:t>
      </w:r>
      <w:r w:rsidR="00BC030E">
        <w:t xml:space="preserve"> </w:t>
      </w:r>
      <w:r w:rsidR="00981AB5">
        <w:t>vid</w:t>
      </w:r>
      <w:r w:rsidR="00BC030E">
        <w:t xml:space="preserve"> </w:t>
      </w:r>
      <w:r w:rsidR="00BD78CF">
        <w:t>entrén</w:t>
      </w:r>
      <w:r w:rsidR="00FA7DFC">
        <w:t xml:space="preserve">. </w:t>
      </w:r>
      <w:r w:rsidR="00FA7DFC" w:rsidRPr="00B40DCE">
        <w:t xml:space="preserve">Det ska även sopas runt </w:t>
      </w:r>
      <w:r w:rsidR="00FA7DFC">
        <w:t>kundvagns</w:t>
      </w:r>
      <w:r w:rsidR="00FA7DFC" w:rsidRPr="00B40DCE">
        <w:t>garaget och entrén</w:t>
      </w:r>
      <w:r w:rsidR="001D0C20">
        <w:t xml:space="preserve"> även detta skräp slängs i sopkorgen i entren</w:t>
      </w:r>
      <w:r w:rsidR="00FA7DFC" w:rsidRPr="00B40DCE">
        <w:t>. 2</w:t>
      </w:r>
      <w:r w:rsidR="00BC030E">
        <w:t xml:space="preserve"> vuxna och 2</w:t>
      </w:r>
      <w:r w:rsidR="00FA7DFC">
        <w:t xml:space="preserve"> barn bör dela</w:t>
      </w:r>
      <w:r w:rsidR="00FA7DFC" w:rsidRPr="00B40DCE">
        <w:t xml:space="preserve"> på varje tillfälle.</w:t>
      </w:r>
      <w:r w:rsidRPr="00B40DCE">
        <w:t xml:space="preserve"> ICA har all utrustning som behövs</w:t>
      </w:r>
      <w:r w:rsidR="00BC030E">
        <w:t xml:space="preserve"> i vagnsboden</w:t>
      </w:r>
      <w:r w:rsidR="00FA7DFC">
        <w:t xml:space="preserve">. Ha gärna på er overaller när ni städar så att det syns att Matfors IF jobbar för att göra </w:t>
      </w:r>
      <w:proofErr w:type="spellStart"/>
      <w:r w:rsidR="00FA7DFC">
        <w:t>Matfors</w:t>
      </w:r>
      <w:proofErr w:type="spellEnd"/>
      <w:r w:rsidR="00FA7DFC">
        <w:t xml:space="preserve"> lite snyggare.</w:t>
      </w:r>
      <w:r w:rsidR="00BC030E">
        <w:t xml:space="preserve"> Målsättningen är att det skall finnas västar vid utrustningen som visar att föreningarna sammarbetar för bättre miljö i </w:t>
      </w:r>
      <w:proofErr w:type="spellStart"/>
      <w:r w:rsidR="00BC030E">
        <w:t>Matfors</w:t>
      </w:r>
      <w:proofErr w:type="spellEnd"/>
      <w:r w:rsidR="00981AB5">
        <w:t>.</w:t>
      </w:r>
    </w:p>
    <w:p w:rsidR="008A73CC" w:rsidRDefault="008A73CC">
      <w:bookmarkStart w:id="0" w:name="_GoBack"/>
      <w:bookmarkEnd w:id="0"/>
    </w:p>
    <w:p w:rsidR="008A73CC" w:rsidRPr="00FA7DFC" w:rsidRDefault="008A73CC">
      <w:proofErr w:type="gramStart"/>
      <w:r w:rsidRPr="00FA7DFC">
        <w:t>V19</w:t>
      </w:r>
      <w:r w:rsidR="00B40DCE" w:rsidRPr="00FA7DFC">
        <w:t xml:space="preserve"> </w:t>
      </w:r>
      <w:r w:rsidRPr="00FA7DFC">
        <w:t xml:space="preserve"> Herr</w:t>
      </w:r>
      <w:proofErr w:type="gramEnd"/>
    </w:p>
    <w:p w:rsidR="008A73CC" w:rsidRPr="00FA7DFC" w:rsidRDefault="008A73CC">
      <w:proofErr w:type="gramStart"/>
      <w:r w:rsidRPr="00FA7DFC">
        <w:t>V20</w:t>
      </w:r>
      <w:r w:rsidR="00B40DCE" w:rsidRPr="00FA7DFC">
        <w:t xml:space="preserve"> </w:t>
      </w:r>
      <w:r w:rsidRPr="00FA7DFC">
        <w:t xml:space="preserve"> Dam</w:t>
      </w:r>
      <w:proofErr w:type="gramEnd"/>
    </w:p>
    <w:p w:rsidR="008A73CC" w:rsidRPr="00FA7DFC" w:rsidRDefault="008A73CC">
      <w:proofErr w:type="gramStart"/>
      <w:r w:rsidRPr="00FA7DFC">
        <w:t>V21</w:t>
      </w:r>
      <w:r w:rsidR="00B40DCE" w:rsidRPr="00FA7DFC">
        <w:t xml:space="preserve"> </w:t>
      </w:r>
      <w:r w:rsidRPr="00FA7DFC">
        <w:t xml:space="preserve"> P9900</w:t>
      </w:r>
      <w:proofErr w:type="gramEnd"/>
    </w:p>
    <w:p w:rsidR="008A73CC" w:rsidRPr="00D125CA" w:rsidRDefault="008A73CC">
      <w:pPr>
        <w:rPr>
          <w:lang w:val="en-US"/>
        </w:rPr>
      </w:pPr>
      <w:proofErr w:type="gramStart"/>
      <w:r w:rsidRPr="00D125CA">
        <w:rPr>
          <w:lang w:val="en-US"/>
        </w:rPr>
        <w:t>V22</w:t>
      </w:r>
      <w:r w:rsidR="00B40DCE" w:rsidRPr="00D125CA">
        <w:rPr>
          <w:lang w:val="en-US"/>
        </w:rPr>
        <w:t xml:space="preserve"> </w:t>
      </w:r>
      <w:r w:rsidRPr="00D125CA">
        <w:rPr>
          <w:lang w:val="en-US"/>
        </w:rPr>
        <w:t xml:space="preserve"> F99</w:t>
      </w:r>
      <w:proofErr w:type="gramEnd"/>
      <w:r w:rsidRPr="00D125CA">
        <w:rPr>
          <w:lang w:val="en-US"/>
        </w:rPr>
        <w:t>/00</w:t>
      </w:r>
    </w:p>
    <w:p w:rsidR="008A73CC" w:rsidRPr="00D125CA" w:rsidRDefault="008A73CC">
      <w:pPr>
        <w:rPr>
          <w:lang w:val="en-US"/>
        </w:rPr>
      </w:pPr>
      <w:proofErr w:type="gramStart"/>
      <w:r w:rsidRPr="00D125CA">
        <w:rPr>
          <w:lang w:val="en-US"/>
        </w:rPr>
        <w:t>V23</w:t>
      </w:r>
      <w:r w:rsidR="00B40DCE" w:rsidRPr="00D125CA">
        <w:rPr>
          <w:lang w:val="en-US"/>
        </w:rPr>
        <w:t xml:space="preserve"> </w:t>
      </w:r>
      <w:r w:rsidRPr="00D125CA">
        <w:rPr>
          <w:lang w:val="en-US"/>
        </w:rPr>
        <w:t xml:space="preserve"> P02</w:t>
      </w:r>
      <w:proofErr w:type="gramEnd"/>
    </w:p>
    <w:p w:rsidR="008A73CC" w:rsidRPr="00D125CA" w:rsidRDefault="008A73CC">
      <w:pPr>
        <w:rPr>
          <w:lang w:val="en-US"/>
        </w:rPr>
      </w:pPr>
      <w:proofErr w:type="gramStart"/>
      <w:r w:rsidRPr="00D125CA">
        <w:rPr>
          <w:lang w:val="en-US"/>
        </w:rPr>
        <w:t>V24</w:t>
      </w:r>
      <w:r w:rsidR="00B40DCE" w:rsidRPr="00D125CA">
        <w:rPr>
          <w:lang w:val="en-US"/>
        </w:rPr>
        <w:t xml:space="preserve"> </w:t>
      </w:r>
      <w:r w:rsidRPr="00D125CA">
        <w:rPr>
          <w:lang w:val="en-US"/>
        </w:rPr>
        <w:t xml:space="preserve"> F01</w:t>
      </w:r>
      <w:proofErr w:type="gramEnd"/>
    </w:p>
    <w:p w:rsidR="008A73CC" w:rsidRPr="00D125CA" w:rsidRDefault="008A73CC">
      <w:pPr>
        <w:rPr>
          <w:lang w:val="en-US"/>
        </w:rPr>
      </w:pPr>
      <w:proofErr w:type="gramStart"/>
      <w:r w:rsidRPr="00D125CA">
        <w:rPr>
          <w:lang w:val="en-US"/>
        </w:rPr>
        <w:t>V25</w:t>
      </w:r>
      <w:r w:rsidR="00B40DCE" w:rsidRPr="00D125CA">
        <w:rPr>
          <w:lang w:val="en-US"/>
        </w:rPr>
        <w:t xml:space="preserve"> </w:t>
      </w:r>
      <w:r w:rsidRPr="00D125CA">
        <w:rPr>
          <w:lang w:val="en-US"/>
        </w:rPr>
        <w:t xml:space="preserve"> P03</w:t>
      </w:r>
      <w:proofErr w:type="gramEnd"/>
    </w:p>
    <w:p w:rsidR="008A73CC" w:rsidRPr="00D125CA" w:rsidRDefault="008A73CC">
      <w:pPr>
        <w:rPr>
          <w:lang w:val="en-US"/>
        </w:rPr>
      </w:pPr>
      <w:proofErr w:type="gramStart"/>
      <w:r w:rsidRPr="00D125CA">
        <w:rPr>
          <w:lang w:val="en-US"/>
        </w:rPr>
        <w:t xml:space="preserve">V26 </w:t>
      </w:r>
      <w:r w:rsidR="00B40DCE" w:rsidRPr="00D125CA">
        <w:rPr>
          <w:lang w:val="en-US"/>
        </w:rPr>
        <w:t xml:space="preserve"> </w:t>
      </w:r>
      <w:r w:rsidRPr="00D125CA">
        <w:rPr>
          <w:lang w:val="en-US"/>
        </w:rPr>
        <w:t>F02</w:t>
      </w:r>
      <w:proofErr w:type="gramEnd"/>
      <w:r w:rsidRPr="00D125CA">
        <w:rPr>
          <w:lang w:val="en-US"/>
        </w:rPr>
        <w:t>/03</w:t>
      </w:r>
    </w:p>
    <w:p w:rsidR="008A73CC" w:rsidRPr="008A3DC9" w:rsidRDefault="008A73CC">
      <w:pPr>
        <w:rPr>
          <w:lang w:val="en-US"/>
        </w:rPr>
      </w:pPr>
      <w:proofErr w:type="gramStart"/>
      <w:r w:rsidRPr="008A3DC9">
        <w:rPr>
          <w:lang w:val="en-US"/>
        </w:rPr>
        <w:t xml:space="preserve">V27 </w:t>
      </w:r>
      <w:r w:rsidR="00B40DCE" w:rsidRPr="008A3DC9">
        <w:rPr>
          <w:lang w:val="en-US"/>
        </w:rPr>
        <w:t xml:space="preserve"> </w:t>
      </w:r>
      <w:r w:rsidRPr="008A3DC9">
        <w:rPr>
          <w:lang w:val="en-US"/>
        </w:rPr>
        <w:t>P04</w:t>
      </w:r>
      <w:proofErr w:type="gramEnd"/>
    </w:p>
    <w:p w:rsidR="008A73CC" w:rsidRPr="008A3DC9" w:rsidRDefault="008A73CC">
      <w:pPr>
        <w:rPr>
          <w:lang w:val="en-US"/>
        </w:rPr>
      </w:pPr>
      <w:proofErr w:type="gramStart"/>
      <w:r w:rsidRPr="008A3DC9">
        <w:rPr>
          <w:lang w:val="en-US"/>
        </w:rPr>
        <w:t xml:space="preserve">V28 </w:t>
      </w:r>
      <w:r w:rsidR="00B40DCE" w:rsidRPr="008A3DC9">
        <w:rPr>
          <w:lang w:val="en-US"/>
        </w:rPr>
        <w:t xml:space="preserve"> </w:t>
      </w:r>
      <w:r w:rsidRPr="008A3DC9">
        <w:rPr>
          <w:lang w:val="en-US"/>
        </w:rPr>
        <w:t>F04</w:t>
      </w:r>
      <w:proofErr w:type="gramEnd"/>
    </w:p>
    <w:p w:rsidR="008A73CC" w:rsidRPr="008A3DC9" w:rsidRDefault="008A73CC">
      <w:pPr>
        <w:rPr>
          <w:lang w:val="en-US"/>
        </w:rPr>
      </w:pPr>
      <w:proofErr w:type="gramStart"/>
      <w:r w:rsidRPr="008A3DC9">
        <w:rPr>
          <w:lang w:val="en-US"/>
        </w:rPr>
        <w:t>V29</w:t>
      </w:r>
      <w:r w:rsidR="00B40DCE" w:rsidRPr="008A3DC9">
        <w:rPr>
          <w:lang w:val="en-US"/>
        </w:rPr>
        <w:t xml:space="preserve"> </w:t>
      </w:r>
      <w:r w:rsidRPr="008A3DC9">
        <w:rPr>
          <w:lang w:val="en-US"/>
        </w:rPr>
        <w:t xml:space="preserve"> P05</w:t>
      </w:r>
      <w:proofErr w:type="gramEnd"/>
    </w:p>
    <w:p w:rsidR="008A73CC" w:rsidRPr="00FA7DFC" w:rsidRDefault="008A73CC">
      <w:pPr>
        <w:rPr>
          <w:lang w:val="da-DK"/>
        </w:rPr>
      </w:pPr>
      <w:r w:rsidRPr="00FA7DFC">
        <w:rPr>
          <w:lang w:val="da-DK"/>
        </w:rPr>
        <w:t>V30</w:t>
      </w:r>
      <w:r w:rsidR="00B40DCE" w:rsidRPr="00FA7DFC">
        <w:rPr>
          <w:lang w:val="da-DK"/>
        </w:rPr>
        <w:t xml:space="preserve"> </w:t>
      </w:r>
      <w:r w:rsidRPr="00FA7DFC">
        <w:rPr>
          <w:lang w:val="da-DK"/>
        </w:rPr>
        <w:t xml:space="preserve"> F05</w:t>
      </w:r>
    </w:p>
    <w:p w:rsidR="008A73CC" w:rsidRPr="00FA7DFC" w:rsidRDefault="008A73CC">
      <w:pPr>
        <w:rPr>
          <w:lang w:val="da-DK"/>
        </w:rPr>
      </w:pPr>
      <w:r w:rsidRPr="00FA7DFC">
        <w:rPr>
          <w:lang w:val="da-DK"/>
        </w:rPr>
        <w:t>V31</w:t>
      </w:r>
      <w:r w:rsidR="00B40DCE" w:rsidRPr="00FA7DFC">
        <w:rPr>
          <w:lang w:val="da-DK"/>
        </w:rPr>
        <w:t xml:space="preserve"> </w:t>
      </w:r>
      <w:r w:rsidRPr="00FA7DFC">
        <w:rPr>
          <w:lang w:val="da-DK"/>
        </w:rPr>
        <w:t xml:space="preserve"> P06</w:t>
      </w:r>
    </w:p>
    <w:p w:rsidR="008A73CC" w:rsidRPr="00FA7DFC" w:rsidRDefault="008A73CC">
      <w:pPr>
        <w:rPr>
          <w:lang w:val="da-DK"/>
        </w:rPr>
      </w:pPr>
      <w:r w:rsidRPr="00FA7DFC">
        <w:rPr>
          <w:lang w:val="da-DK"/>
        </w:rPr>
        <w:t>V32</w:t>
      </w:r>
      <w:r w:rsidR="00B40DCE" w:rsidRPr="00FA7DFC">
        <w:rPr>
          <w:lang w:val="da-DK"/>
        </w:rPr>
        <w:t xml:space="preserve"> </w:t>
      </w:r>
      <w:r w:rsidRPr="00FA7DFC">
        <w:rPr>
          <w:lang w:val="da-DK"/>
        </w:rPr>
        <w:t xml:space="preserve"> F06</w:t>
      </w:r>
    </w:p>
    <w:p w:rsidR="008A73CC" w:rsidRPr="00FA7DFC" w:rsidRDefault="008A73CC">
      <w:pPr>
        <w:rPr>
          <w:lang w:val="da-DK"/>
        </w:rPr>
      </w:pPr>
      <w:r w:rsidRPr="00FA7DFC">
        <w:rPr>
          <w:lang w:val="da-DK"/>
        </w:rPr>
        <w:t>V33</w:t>
      </w:r>
      <w:r w:rsidR="00B40DCE" w:rsidRPr="00FA7DFC">
        <w:rPr>
          <w:lang w:val="da-DK"/>
        </w:rPr>
        <w:t xml:space="preserve"> </w:t>
      </w:r>
      <w:r w:rsidRPr="00FA7DFC">
        <w:rPr>
          <w:lang w:val="da-DK"/>
        </w:rPr>
        <w:t xml:space="preserve"> Styrelsen</w:t>
      </w:r>
    </w:p>
    <w:p w:rsidR="008A73CC" w:rsidRPr="00BC030E" w:rsidRDefault="008A73CC">
      <w:pPr>
        <w:rPr>
          <w:lang w:val="nb-NO"/>
        </w:rPr>
      </w:pPr>
      <w:r w:rsidRPr="00BC030E">
        <w:rPr>
          <w:lang w:val="nb-NO"/>
        </w:rPr>
        <w:t>V34</w:t>
      </w:r>
      <w:r w:rsidR="00B40DCE" w:rsidRPr="00BC030E">
        <w:rPr>
          <w:lang w:val="nb-NO"/>
        </w:rPr>
        <w:t xml:space="preserve"> </w:t>
      </w:r>
      <w:r w:rsidRPr="00BC030E">
        <w:rPr>
          <w:lang w:val="nb-NO"/>
        </w:rPr>
        <w:t xml:space="preserve"> Herr</w:t>
      </w:r>
    </w:p>
    <w:p w:rsidR="008A73CC" w:rsidRPr="00D125CA" w:rsidRDefault="008A73CC">
      <w:proofErr w:type="gramStart"/>
      <w:r w:rsidRPr="00D125CA">
        <w:t>V35</w:t>
      </w:r>
      <w:r w:rsidR="00B40DCE" w:rsidRPr="00D125CA">
        <w:t xml:space="preserve"> </w:t>
      </w:r>
      <w:r w:rsidRPr="00D125CA">
        <w:t xml:space="preserve"> Dam</w:t>
      </w:r>
      <w:proofErr w:type="gramEnd"/>
    </w:p>
    <w:p w:rsidR="008A73CC" w:rsidRPr="00D125CA" w:rsidRDefault="008A73CC">
      <w:proofErr w:type="gramStart"/>
      <w:r w:rsidRPr="00D125CA">
        <w:t>V36</w:t>
      </w:r>
      <w:r w:rsidR="00B40DCE" w:rsidRPr="00D125CA">
        <w:t xml:space="preserve"> </w:t>
      </w:r>
      <w:r w:rsidRPr="00D125CA">
        <w:t xml:space="preserve"> P99</w:t>
      </w:r>
      <w:proofErr w:type="gramEnd"/>
      <w:r w:rsidRPr="00D125CA">
        <w:t>/00</w:t>
      </w:r>
    </w:p>
    <w:p w:rsidR="008A73CC" w:rsidRPr="00BC030E" w:rsidRDefault="008A73CC">
      <w:pPr>
        <w:rPr>
          <w:lang w:val="en-US"/>
        </w:rPr>
      </w:pPr>
      <w:proofErr w:type="gramStart"/>
      <w:r w:rsidRPr="00BC030E">
        <w:rPr>
          <w:lang w:val="en-US"/>
        </w:rPr>
        <w:t xml:space="preserve">V37 </w:t>
      </w:r>
      <w:r w:rsidR="00B40DCE" w:rsidRPr="00BC030E">
        <w:rPr>
          <w:lang w:val="en-US"/>
        </w:rPr>
        <w:t xml:space="preserve"> </w:t>
      </w:r>
      <w:r w:rsidRPr="00BC030E">
        <w:rPr>
          <w:lang w:val="en-US"/>
        </w:rPr>
        <w:t>F99</w:t>
      </w:r>
      <w:proofErr w:type="gramEnd"/>
      <w:r w:rsidRPr="00BC030E">
        <w:rPr>
          <w:lang w:val="en-US"/>
        </w:rPr>
        <w:t>/00</w:t>
      </w:r>
    </w:p>
    <w:p w:rsidR="008A73CC" w:rsidRPr="00BC030E" w:rsidRDefault="008A73CC">
      <w:pPr>
        <w:rPr>
          <w:lang w:val="en-US"/>
        </w:rPr>
      </w:pPr>
      <w:proofErr w:type="gramStart"/>
      <w:r w:rsidRPr="00BC030E">
        <w:rPr>
          <w:lang w:val="en-US"/>
        </w:rPr>
        <w:t xml:space="preserve">V38 </w:t>
      </w:r>
      <w:r w:rsidR="00B40DCE" w:rsidRPr="00BC030E">
        <w:rPr>
          <w:lang w:val="en-US"/>
        </w:rPr>
        <w:t xml:space="preserve"> </w:t>
      </w:r>
      <w:r w:rsidRPr="00BC030E">
        <w:rPr>
          <w:lang w:val="en-US"/>
        </w:rPr>
        <w:t>P02</w:t>
      </w:r>
      <w:proofErr w:type="gramEnd"/>
    </w:p>
    <w:p w:rsidR="008A73CC" w:rsidRPr="00BC030E" w:rsidRDefault="008A73CC">
      <w:pPr>
        <w:rPr>
          <w:lang w:val="en-US"/>
        </w:rPr>
      </w:pPr>
    </w:p>
    <w:sectPr w:rsidR="008A73CC" w:rsidRPr="00BC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icas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C"/>
    <w:rsid w:val="001D0C20"/>
    <w:rsid w:val="00453ACD"/>
    <w:rsid w:val="008A3DC9"/>
    <w:rsid w:val="008A73CC"/>
    <w:rsid w:val="00981AB5"/>
    <w:rsid w:val="00B40DCE"/>
    <w:rsid w:val="00BC030E"/>
    <w:rsid w:val="00BD78CF"/>
    <w:rsid w:val="00CC49EE"/>
    <w:rsid w:val="00D125CA"/>
    <w:rsid w:val="00F25963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40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B40D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40D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0DCE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B40DCE"/>
    <w:rPr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unhideWhenUsed/>
    <w:rsid w:val="00B40DCE"/>
    <w:rPr>
      <w:strike w:val="0"/>
      <w:dstrike w:val="0"/>
      <w:color w:val="146A9C"/>
      <w:u w:val="none"/>
      <w:effect w:val="none"/>
    </w:rPr>
  </w:style>
  <w:style w:type="paragraph" w:styleId="Rubrik">
    <w:name w:val="Title"/>
    <w:basedOn w:val="Normal"/>
    <w:next w:val="Normal"/>
    <w:link w:val="RubrikChar"/>
    <w:qFormat/>
    <w:rsid w:val="00B40D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40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B40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40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B40D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40D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0DCE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B40DCE"/>
    <w:rPr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unhideWhenUsed/>
    <w:rsid w:val="00B40DCE"/>
    <w:rPr>
      <w:strike w:val="0"/>
      <w:dstrike w:val="0"/>
      <w:color w:val="146A9C"/>
      <w:u w:val="none"/>
      <w:effect w:val="none"/>
    </w:rPr>
  </w:style>
  <w:style w:type="paragraph" w:styleId="Rubrik">
    <w:name w:val="Title"/>
    <w:basedOn w:val="Normal"/>
    <w:next w:val="Normal"/>
    <w:link w:val="RubrikChar"/>
    <w:qFormat/>
    <w:rsid w:val="00B40D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40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B40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872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.se/butiker/supermarket/sundsvall/ica-supermarket-matfors-447/star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86339991.dotm</Template>
  <TotalTime>4</TotalTime>
  <Pages>1</Pages>
  <Words>190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 Forest Products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Lars</dc:creator>
  <cp:lastModifiedBy>Nilsson Lars</cp:lastModifiedBy>
  <cp:revision>5</cp:revision>
  <dcterms:created xsi:type="dcterms:W3CDTF">2014-04-16T04:07:00Z</dcterms:created>
  <dcterms:modified xsi:type="dcterms:W3CDTF">2014-04-16T04:11:00Z</dcterms:modified>
</cp:coreProperties>
</file>